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7" w:rsidRPr="00B91D36" w:rsidRDefault="00614EA7" w:rsidP="0091537F">
      <w:pPr>
        <w:jc w:val="both"/>
        <w:rPr>
          <w:rFonts w:ascii="Arial" w:hAnsi="Arial"/>
          <w:b w:val="0"/>
        </w:rPr>
      </w:pPr>
    </w:p>
    <w:p w:rsidR="00614EA7" w:rsidRPr="00B91D36" w:rsidRDefault="00614EA7" w:rsidP="0091537F">
      <w:pPr>
        <w:pBdr>
          <w:bottom w:val="single" w:sz="6" w:space="1" w:color="auto"/>
        </w:pBdr>
        <w:jc w:val="center"/>
        <w:rPr>
          <w:rFonts w:ascii="Arial" w:hAnsi="Arial"/>
          <w:b w:val="0"/>
        </w:rPr>
      </w:pPr>
      <w:r w:rsidRPr="00A0155F">
        <w:rPr>
          <w:rFonts w:ascii="Arial" w:hAnsi="Arial"/>
          <w:b w:val="0"/>
          <w:noProof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9.25pt;height:54pt;visibility:visible">
            <v:imagedata r:id="rId4" o:title=""/>
          </v:shape>
        </w:pict>
      </w:r>
    </w:p>
    <w:p w:rsidR="00614EA7" w:rsidRDefault="00614EA7" w:rsidP="0091537F">
      <w:pPr>
        <w:jc w:val="center"/>
        <w:rPr>
          <w:rFonts w:ascii="Arial" w:hAnsi="Arial"/>
          <w:b w:val="0"/>
        </w:rPr>
      </w:pPr>
    </w:p>
    <w:p w:rsidR="00614EA7" w:rsidRDefault="00614EA7" w:rsidP="0091537F">
      <w:pPr>
        <w:jc w:val="center"/>
        <w:rPr>
          <w:rFonts w:ascii="Arial" w:hAnsi="Arial"/>
          <w:b w:val="0"/>
        </w:rPr>
      </w:pPr>
    </w:p>
    <w:p w:rsidR="00614EA7" w:rsidRPr="00D001F1" w:rsidRDefault="00614EA7" w:rsidP="0091537F">
      <w:pPr>
        <w:jc w:val="center"/>
        <w:rPr>
          <w:rFonts w:ascii="Arial" w:hAnsi="Arial"/>
        </w:rPr>
      </w:pPr>
      <w:r w:rsidRPr="00D001F1">
        <w:rPr>
          <w:rFonts w:ascii="Arial" w:hAnsi="Arial"/>
        </w:rPr>
        <w:t>Financial Bid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228"/>
        <w:gridCol w:w="1389"/>
        <w:gridCol w:w="2621"/>
      </w:tblGrid>
      <w:tr w:rsidR="00614EA7" w:rsidRPr="00B91D36">
        <w:tc>
          <w:tcPr>
            <w:tcW w:w="3084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  <w:r w:rsidRPr="00B91D36">
              <w:rPr>
                <w:rFonts w:ascii="Arial" w:hAnsi="Arial"/>
              </w:rPr>
              <w:t>Name of the bldg &amp; Address</w:t>
            </w:r>
          </w:p>
        </w:tc>
        <w:tc>
          <w:tcPr>
            <w:tcW w:w="2228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  <w:r w:rsidRPr="00B91D36">
              <w:rPr>
                <w:rFonts w:ascii="Arial" w:hAnsi="Arial"/>
              </w:rPr>
              <w:t>Area (sq.ft.) Approx</w:t>
            </w:r>
          </w:p>
        </w:tc>
        <w:tc>
          <w:tcPr>
            <w:tcW w:w="1389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  <w:r w:rsidRPr="00B91D36">
              <w:rPr>
                <w:rFonts w:ascii="Arial" w:hAnsi="Arial"/>
              </w:rPr>
              <w:t>Floor No.</w:t>
            </w:r>
          </w:p>
        </w:tc>
        <w:tc>
          <w:tcPr>
            <w:tcW w:w="2621" w:type="dxa"/>
          </w:tcPr>
          <w:p w:rsidR="00614EA7" w:rsidRPr="00B91D36" w:rsidRDefault="00614EA7" w:rsidP="0053252D">
            <w:pPr>
              <w:jc w:val="center"/>
              <w:rPr>
                <w:rFonts w:ascii="Arial" w:hAnsi="Arial"/>
              </w:rPr>
            </w:pPr>
            <w:r w:rsidRPr="00B91D36">
              <w:rPr>
                <w:rFonts w:ascii="Arial" w:hAnsi="Arial"/>
              </w:rPr>
              <w:t>Rate per sq.ft for Carpet Area in Rs. (Excluding all Taxes)</w:t>
            </w:r>
          </w:p>
        </w:tc>
      </w:tr>
      <w:tr w:rsidR="00614EA7" w:rsidRPr="00B91D36">
        <w:tc>
          <w:tcPr>
            <w:tcW w:w="3084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  <w:r w:rsidRPr="00B91D36">
              <w:rPr>
                <w:rFonts w:ascii="Arial" w:hAnsi="Arial"/>
              </w:rPr>
              <w:t xml:space="preserve">.   </w:t>
            </w:r>
          </w:p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</w:p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8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9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1" w:type="dxa"/>
          </w:tcPr>
          <w:p w:rsidR="00614EA7" w:rsidRPr="00B91D36" w:rsidRDefault="00614EA7" w:rsidP="00B503F9">
            <w:pPr>
              <w:jc w:val="center"/>
              <w:rPr>
                <w:rFonts w:ascii="Arial" w:hAnsi="Arial"/>
              </w:rPr>
            </w:pPr>
          </w:p>
        </w:tc>
      </w:tr>
    </w:tbl>
    <w:p w:rsidR="00614EA7" w:rsidRPr="00B91D36" w:rsidRDefault="00614EA7" w:rsidP="0091537F">
      <w:pPr>
        <w:jc w:val="center"/>
        <w:rPr>
          <w:rFonts w:ascii="Arial" w:hAnsi="Arial"/>
          <w:b w:val="0"/>
        </w:rPr>
      </w:pP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Please give below the detail of Bidder: - </w:t>
      </w:r>
      <w:r w:rsidRPr="00D001F1">
        <w:rPr>
          <w:rFonts w:ascii="Arial" w:hAnsi="Arial"/>
        </w:rPr>
        <w:t>(All fields are mandatory)</w:t>
      </w: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1"/>
        <w:gridCol w:w="4621"/>
      </w:tblGrid>
      <w:tr w:rsidR="00614EA7" w:rsidRPr="00B91D36">
        <w:tc>
          <w:tcPr>
            <w:tcW w:w="4621" w:type="dxa"/>
          </w:tcPr>
          <w:p w:rsidR="00614EA7" w:rsidRPr="00A0155F" w:rsidRDefault="00614EA7" w:rsidP="008D69D1">
            <w:pPr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Full Name of Firm/Organization/Individual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Present Address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Name of Contact Person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Designation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 xml:space="preserve">Contact No. Office 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Mobile No.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Email Id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</w:rPr>
            </w:pPr>
            <w:r w:rsidRPr="00A0155F">
              <w:rPr>
                <w:rFonts w:ascii="Arial" w:hAnsi="Arial"/>
              </w:rPr>
              <w:t>Nature of Business to be conducted in the premises.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</w:rPr>
            </w:pPr>
          </w:p>
        </w:tc>
      </w:tr>
      <w:tr w:rsidR="00614EA7" w:rsidRPr="00B91D36"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A0155F">
              <w:rPr>
                <w:rFonts w:ascii="Arial" w:hAnsi="Arial"/>
                <w:sz w:val="22"/>
                <w:szCs w:val="22"/>
              </w:rPr>
              <w:t xml:space="preserve">Are you related to the any employee or ex-employee of the LIFE INSURANCE CORPORATION OF INDIA? </w:t>
            </w:r>
          </w:p>
        </w:tc>
        <w:tc>
          <w:tcPr>
            <w:tcW w:w="4621" w:type="dxa"/>
          </w:tcPr>
          <w:p w:rsidR="00614EA7" w:rsidRPr="00A0155F" w:rsidRDefault="00614EA7" w:rsidP="00A0155F">
            <w:pPr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614EA7" w:rsidRPr="00B91D36" w:rsidRDefault="00614EA7" w:rsidP="0091537F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I___________________________________ (Name of the bidder) hereby declare that I have seen the premises proposed above and agree to accept it on rent in </w:t>
      </w:r>
      <w:r w:rsidRPr="00CE2F10">
        <w:rPr>
          <w:rFonts w:ascii="Arial" w:hAnsi="Arial"/>
          <w:i/>
        </w:rPr>
        <w:t>“as is where is”</w:t>
      </w:r>
      <w:r>
        <w:rPr>
          <w:rFonts w:ascii="Arial" w:hAnsi="Arial"/>
          <w:b w:val="0"/>
        </w:rPr>
        <w:t xml:space="preserve"> condition. I also agree to abide by all the rules, terms and conditions forming part of this bid or imposed later on.</w:t>
      </w: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</w:p>
    <w:p w:rsidR="00614EA7" w:rsidRPr="002E0736" w:rsidRDefault="00614EA7" w:rsidP="0091537F">
      <w:pPr>
        <w:jc w:val="both"/>
        <w:rPr>
          <w:rFonts w:ascii="Arial" w:hAnsi="Arial"/>
        </w:rPr>
      </w:pP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B91D36">
        <w:rPr>
          <w:rFonts w:ascii="Arial" w:hAnsi="Arial"/>
          <w:b w:val="0"/>
        </w:rPr>
        <w:tab/>
      </w:r>
      <w:r w:rsidRPr="002E0736">
        <w:rPr>
          <w:rFonts w:ascii="Arial" w:hAnsi="Arial"/>
        </w:rPr>
        <w:t>Authorized Signatory:</w:t>
      </w:r>
    </w:p>
    <w:p w:rsidR="00614EA7" w:rsidRPr="002E0736" w:rsidRDefault="00614EA7" w:rsidP="0091537F">
      <w:pPr>
        <w:jc w:val="both"/>
        <w:rPr>
          <w:rFonts w:ascii="Arial" w:hAnsi="Arial"/>
        </w:rPr>
      </w:pPr>
      <w:r w:rsidRPr="002E0736">
        <w:rPr>
          <w:rFonts w:ascii="Arial" w:hAnsi="Arial"/>
        </w:rPr>
        <w:tab/>
      </w:r>
      <w:r w:rsidRPr="002E0736">
        <w:rPr>
          <w:rFonts w:ascii="Arial" w:hAnsi="Arial"/>
        </w:rPr>
        <w:tab/>
      </w:r>
      <w:r w:rsidRPr="002E0736">
        <w:rPr>
          <w:rFonts w:ascii="Arial" w:hAnsi="Arial"/>
        </w:rPr>
        <w:tab/>
      </w:r>
      <w:r w:rsidRPr="002E0736">
        <w:rPr>
          <w:rFonts w:ascii="Arial" w:hAnsi="Arial"/>
        </w:rPr>
        <w:tab/>
      </w:r>
      <w:r w:rsidRPr="002E0736">
        <w:rPr>
          <w:rFonts w:ascii="Arial" w:hAnsi="Arial"/>
        </w:rPr>
        <w:tab/>
      </w:r>
      <w:r w:rsidRPr="002E0736">
        <w:rPr>
          <w:rFonts w:ascii="Arial" w:hAnsi="Arial"/>
        </w:rPr>
        <w:tab/>
        <w:t xml:space="preserve">Name of Person: </w:t>
      </w:r>
    </w:p>
    <w:p w:rsidR="00614EA7" w:rsidRPr="002E0736" w:rsidRDefault="00614EA7" w:rsidP="0091537F">
      <w:pPr>
        <w:jc w:val="both"/>
        <w:rPr>
          <w:rFonts w:ascii="Arial" w:hAnsi="Arial"/>
        </w:rPr>
      </w:pPr>
      <w:r w:rsidRPr="002E0736">
        <w:rPr>
          <w:rFonts w:ascii="Arial" w:hAnsi="Arial"/>
        </w:rPr>
        <w:t xml:space="preserve">                                             </w:t>
      </w:r>
      <w:r>
        <w:rPr>
          <w:rFonts w:ascii="Arial" w:hAnsi="Arial"/>
        </w:rPr>
        <w:t xml:space="preserve">                    Seal (In case of firm/organization)</w:t>
      </w: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  <w:r w:rsidRPr="00B91D36">
        <w:rPr>
          <w:rFonts w:ascii="Arial" w:hAnsi="Arial"/>
          <w:b w:val="0"/>
        </w:rPr>
        <w:t xml:space="preserve">                </w:t>
      </w:r>
    </w:p>
    <w:p w:rsidR="00614EA7" w:rsidRPr="00B91D36" w:rsidRDefault="00614EA7" w:rsidP="0091537F">
      <w:pPr>
        <w:jc w:val="both"/>
        <w:rPr>
          <w:rFonts w:ascii="Arial" w:hAnsi="Arial"/>
          <w:b w:val="0"/>
        </w:rPr>
      </w:pPr>
    </w:p>
    <w:p w:rsidR="00614EA7" w:rsidRDefault="00614EA7" w:rsidP="0091537F">
      <w:pPr>
        <w:jc w:val="both"/>
        <w:rPr>
          <w:rFonts w:ascii="Arial" w:hAnsi="Arial"/>
          <w:b w:val="0"/>
        </w:rPr>
      </w:pPr>
    </w:p>
    <w:p w:rsidR="00614EA7" w:rsidRDefault="00614EA7" w:rsidP="0091537F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___________________________________________________________________</w:t>
      </w:r>
    </w:p>
    <w:p w:rsidR="00614EA7" w:rsidRDefault="00614EA7" w:rsidP="00BE318B">
      <w:r w:rsidRPr="00C94FA0">
        <w:rPr>
          <w:rFonts w:ascii="Tahoma" w:hAnsi="Tahoma" w:cs="Tahoma"/>
          <w:bCs w:val="0"/>
          <w:sz w:val="16"/>
          <w:szCs w:val="16"/>
        </w:rPr>
        <w:t xml:space="preserve">LIFE INSURANCE CORPORATION OF INDIA, </w:t>
      </w:r>
      <w:r>
        <w:rPr>
          <w:rFonts w:ascii="Tahoma" w:hAnsi="Tahoma" w:cs="Tahoma"/>
          <w:bCs w:val="0"/>
          <w:sz w:val="16"/>
          <w:szCs w:val="16"/>
        </w:rPr>
        <w:t>Pune Divisonal Office-1,Jeevan Prakash,6/7 University Road,Shivajinagar,Pune 411 005,Phone:020 25510870</w:t>
      </w:r>
      <w:r w:rsidRPr="00C94FA0">
        <w:rPr>
          <w:rFonts w:ascii="Tahoma" w:hAnsi="Tahoma"/>
          <w:sz w:val="16"/>
          <w:szCs w:val="16"/>
        </w:rPr>
        <w:t xml:space="preserve">    E-mail : estate</w:t>
      </w:r>
      <w:r>
        <w:rPr>
          <w:rFonts w:ascii="Tahoma" w:hAnsi="Tahoma"/>
          <w:sz w:val="16"/>
          <w:szCs w:val="16"/>
        </w:rPr>
        <w:t>.pune1</w:t>
      </w:r>
      <w:r w:rsidRPr="00C94FA0">
        <w:rPr>
          <w:rFonts w:ascii="Tahoma" w:hAnsi="Tahoma"/>
          <w:sz w:val="16"/>
          <w:szCs w:val="16"/>
        </w:rPr>
        <w:t>@licindia.com</w:t>
      </w:r>
    </w:p>
    <w:p w:rsidR="00614EA7" w:rsidRDefault="00614EA7" w:rsidP="00BE318B"/>
    <w:sectPr w:rsidR="00614EA7" w:rsidSect="00E8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37F"/>
    <w:rsid w:val="00040A13"/>
    <w:rsid w:val="00267F10"/>
    <w:rsid w:val="00293808"/>
    <w:rsid w:val="002A4C27"/>
    <w:rsid w:val="002E0736"/>
    <w:rsid w:val="003106F5"/>
    <w:rsid w:val="005269AC"/>
    <w:rsid w:val="0053252D"/>
    <w:rsid w:val="00595F0C"/>
    <w:rsid w:val="005E6C9B"/>
    <w:rsid w:val="00614EA7"/>
    <w:rsid w:val="0064001D"/>
    <w:rsid w:val="006535C3"/>
    <w:rsid w:val="006D72E2"/>
    <w:rsid w:val="008A26DD"/>
    <w:rsid w:val="008D69D1"/>
    <w:rsid w:val="0091537F"/>
    <w:rsid w:val="00A0155F"/>
    <w:rsid w:val="00AF318E"/>
    <w:rsid w:val="00B503F9"/>
    <w:rsid w:val="00B77F4C"/>
    <w:rsid w:val="00B91D36"/>
    <w:rsid w:val="00BE318B"/>
    <w:rsid w:val="00C94FA0"/>
    <w:rsid w:val="00CB7870"/>
    <w:rsid w:val="00CE2F10"/>
    <w:rsid w:val="00D001F1"/>
    <w:rsid w:val="00E13501"/>
    <w:rsid w:val="00E85BD9"/>
    <w:rsid w:val="00F3507B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7F"/>
    <w:rPr>
      <w:rFonts w:ascii="Comic Sans MS" w:eastAsia="Times New Roman" w:hAnsi="Comic Sans MS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3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537F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37F"/>
    <w:rPr>
      <w:rFonts w:ascii="Tahoma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1066</Characters>
  <Application>Microsoft Office Outlook</Application>
  <DocSecurity>0</DocSecurity>
  <Lines>0</Lines>
  <Paragraphs>0</Paragraphs>
  <ScaleCrop>false</ScaleCrop>
  <Company>Wipro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ry_mohite</dc:creator>
  <cp:keywords/>
  <dc:description/>
  <cp:lastModifiedBy>SANTOSH.GOLWALKAR</cp:lastModifiedBy>
  <cp:revision>3</cp:revision>
  <cp:lastPrinted>2015-02-23T09:25:00Z</cp:lastPrinted>
  <dcterms:created xsi:type="dcterms:W3CDTF">2019-12-06T06:48:00Z</dcterms:created>
  <dcterms:modified xsi:type="dcterms:W3CDTF">2023-01-12T09:04:00Z</dcterms:modified>
</cp:coreProperties>
</file>